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223"/>
      </w:tblGrid>
      <w:tr w:rsidR="00B71231" w:rsidRPr="00AA7B83" w:rsidTr="00793230">
        <w:trPr>
          <w:cantSplit/>
          <w:trHeight w:val="4490"/>
        </w:trPr>
        <w:tc>
          <w:tcPr>
            <w:tcW w:w="10260" w:type="dxa"/>
            <w:gridSpan w:val="2"/>
            <w:vAlign w:val="center"/>
          </w:tcPr>
          <w:p w:rsidR="00B01580" w:rsidRDefault="001B3BD6" w:rsidP="00AF65A2">
            <w:pPr>
              <w:pStyle w:val="Header"/>
              <w:rPr>
                <w:rFonts w:ascii="Calibri" w:hAnsi="Calibri"/>
                <w:b/>
                <w:bCs/>
              </w:rPr>
            </w:pPr>
            <w:r w:rsidRPr="003037BC">
              <w:rPr>
                <w:rFonts w:ascii="Calibri" w:hAnsi="Calibri"/>
                <w:i/>
                <w:caps/>
                <w:sz w:val="22"/>
              </w:rPr>
              <w:br w:type="page"/>
            </w:r>
            <w:r w:rsidR="00B01580">
              <w:rPr>
                <w:rFonts w:ascii="Calibri" w:hAnsi="Calibri"/>
                <w:i/>
                <w:caps/>
                <w:noProof/>
                <w:sz w:val="22"/>
              </w:rPr>
              <w:t xml:space="preserve">                                             </w:t>
            </w:r>
            <w:r w:rsidR="00B01580" w:rsidRPr="00B01580">
              <w:rPr>
                <w:rFonts w:ascii="Calibri" w:hAnsi="Calibri"/>
                <w:i/>
                <w:caps/>
                <w:noProof/>
                <w:sz w:val="22"/>
              </w:rPr>
              <w:drawing>
                <wp:inline distT="0" distB="0" distL="0" distR="0">
                  <wp:extent cx="3248025" cy="1466251"/>
                  <wp:effectExtent l="0" t="0" r="0" b="0"/>
                  <wp:docPr id="4" name="Picture 4" descr="C:\Users\Collin Smith\Documents\Frequent Work\NWTF National\New NWTF Logos\NWTF New Logos JPG Files\Final__NWTF Stacked Logo - Ri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llin Smith\Documents\Frequent Work\NWTF National\New NWTF Logos\NWTF New Logos JPG Files\Final__NWTF Stacked Logo - Ri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291" cy="147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231" w:rsidRPr="00B01580" w:rsidRDefault="009C4DD6" w:rsidP="00AF65A2">
            <w:pPr>
              <w:pStyle w:val="Header"/>
              <w:rPr>
                <w:rFonts w:ascii="Calibri" w:hAnsi="Calibri"/>
                <w:b/>
                <w:bCs/>
                <w:color w:val="4A5B76"/>
              </w:rPr>
            </w:pPr>
            <w:r w:rsidRPr="00B01580">
              <w:rPr>
                <w:rFonts w:ascii="Calibri" w:hAnsi="Calibri"/>
                <w:b/>
                <w:bCs/>
                <w:i/>
                <w:color w:val="4A5B76"/>
                <w:sz w:val="40"/>
                <w:szCs w:val="40"/>
              </w:rPr>
              <w:t xml:space="preserve">Waterways for </w:t>
            </w:r>
            <w:r w:rsidR="00B71231" w:rsidRPr="00B01580">
              <w:rPr>
                <w:rFonts w:ascii="Calibri" w:hAnsi="Calibri"/>
                <w:b/>
                <w:bCs/>
                <w:i/>
                <w:color w:val="4A5B76"/>
                <w:sz w:val="40"/>
                <w:szCs w:val="40"/>
              </w:rPr>
              <w:t>Wildlife</w:t>
            </w:r>
          </w:p>
          <w:p w:rsidR="00B71231" w:rsidRPr="00B01580" w:rsidRDefault="00B71231" w:rsidP="00AF65A2">
            <w:pPr>
              <w:pStyle w:val="Header"/>
              <w:rPr>
                <w:rFonts w:ascii="Calibri" w:hAnsi="Calibri"/>
                <w:b/>
                <w:bCs/>
                <w:color w:val="4A5B76"/>
                <w:sz w:val="32"/>
                <w:szCs w:val="32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32"/>
                <w:szCs w:val="32"/>
              </w:rPr>
              <w:t>Funding Request</w:t>
            </w:r>
          </w:p>
          <w:p w:rsidR="00B71231" w:rsidRPr="00B01580" w:rsidRDefault="00B71231" w:rsidP="00AF65A2">
            <w:pPr>
              <w:pStyle w:val="Header"/>
              <w:rPr>
                <w:rFonts w:ascii="Calibri" w:hAnsi="Calibri"/>
                <w:b/>
                <w:bCs/>
                <w:color w:val="4A5B76"/>
                <w:sz w:val="32"/>
                <w:szCs w:val="32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32"/>
                <w:szCs w:val="32"/>
              </w:rPr>
              <w:t>202</w:t>
            </w:r>
            <w:r w:rsidR="00921614">
              <w:rPr>
                <w:rFonts w:ascii="Calibri" w:hAnsi="Calibri"/>
                <w:b/>
                <w:bCs/>
                <w:color w:val="4A5B76"/>
                <w:sz w:val="32"/>
                <w:szCs w:val="32"/>
              </w:rPr>
              <w:t>3</w:t>
            </w:r>
            <w:r w:rsidRPr="00B01580">
              <w:rPr>
                <w:rFonts w:ascii="Calibri" w:hAnsi="Calibri"/>
                <w:b/>
                <w:bCs/>
                <w:color w:val="4A5B76"/>
                <w:sz w:val="32"/>
                <w:szCs w:val="32"/>
              </w:rPr>
              <w:t xml:space="preserve"> Application Period</w:t>
            </w:r>
          </w:p>
          <w:p w:rsidR="009C4DD6" w:rsidRPr="009C4DD6" w:rsidRDefault="009C4DD6" w:rsidP="00AF65A2">
            <w:pPr>
              <w:pStyle w:val="Header"/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</w:p>
          <w:p w:rsidR="009C4DD6" w:rsidRPr="00DF6C7A" w:rsidRDefault="009C4DD6" w:rsidP="00AF65A2">
            <w:pPr>
              <w:rPr>
                <w:rFonts w:ascii="Calibri" w:hAnsi="Calibri"/>
                <w:b/>
                <w:i/>
                <w:color w:val="FF0000"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 xml:space="preserve">NOTE: Proposals must be received via email </w:t>
            </w:r>
            <w:r w:rsidR="00925C09">
              <w:rPr>
                <w:rFonts w:ascii="Calibri" w:hAnsi="Calibri"/>
                <w:b/>
                <w:i/>
                <w:color w:val="FF0000"/>
              </w:rPr>
              <w:t>no later than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 </w:t>
            </w:r>
            <w:r w:rsidR="00E94676">
              <w:rPr>
                <w:rFonts w:ascii="Calibri" w:hAnsi="Calibri"/>
                <w:b/>
                <w:i/>
                <w:color w:val="FF0000"/>
              </w:rPr>
              <w:t xml:space="preserve">Friday, </w:t>
            </w:r>
            <w:r w:rsidR="00811925">
              <w:rPr>
                <w:rFonts w:ascii="Calibri" w:hAnsi="Calibri"/>
                <w:b/>
                <w:i/>
                <w:color w:val="FF0000"/>
              </w:rPr>
              <w:t>February 1</w:t>
            </w:r>
            <w:r w:rsidR="00921614">
              <w:rPr>
                <w:rFonts w:ascii="Calibri" w:hAnsi="Calibri"/>
                <w:b/>
                <w:i/>
                <w:color w:val="FF0000"/>
              </w:rPr>
              <w:t>0</w:t>
            </w:r>
            <w:r w:rsidR="00CE3354">
              <w:rPr>
                <w:rFonts w:ascii="Calibri" w:hAnsi="Calibri"/>
                <w:b/>
                <w:i/>
                <w:color w:val="FF0000"/>
              </w:rPr>
              <w:t>th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. Return to </w:t>
            </w:r>
            <w:r w:rsidR="001F145A">
              <w:rPr>
                <w:rFonts w:ascii="Calibri" w:hAnsi="Calibri"/>
                <w:b/>
                <w:i/>
                <w:color w:val="FF0000"/>
              </w:rPr>
              <w:t>afarrell</w:t>
            </w:r>
            <w:r>
              <w:rPr>
                <w:rFonts w:ascii="Calibri" w:hAnsi="Calibri"/>
                <w:b/>
                <w:i/>
                <w:color w:val="FF0000"/>
              </w:rPr>
              <w:t>@nwtf.net</w:t>
            </w:r>
          </w:p>
          <w:p w:rsidR="009C4DD6" w:rsidRPr="009C4DD6" w:rsidRDefault="009C4DD6" w:rsidP="00AF65A2">
            <w:pPr>
              <w:pStyle w:val="Header"/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</w:p>
          <w:p w:rsidR="00B71231" w:rsidRPr="001D78B8" w:rsidRDefault="00B71231" w:rsidP="00AF65A2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231" w:rsidRPr="00AA7B83" w:rsidTr="00FC652D">
        <w:trPr>
          <w:trHeight w:val="350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Project Title:</w:t>
            </w:r>
          </w:p>
        </w:tc>
        <w:tc>
          <w:tcPr>
            <w:tcW w:w="7223" w:type="dxa"/>
          </w:tcPr>
          <w:p w:rsidR="00B71231" w:rsidRPr="001D78B8" w:rsidRDefault="005711AF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Project Area:</w:t>
            </w:r>
          </w:p>
          <w:p w:rsidR="00B71231" w:rsidRPr="00B01580" w:rsidRDefault="00B71231" w:rsidP="007E3E02">
            <w:pPr>
              <w:tabs>
                <w:tab w:val="left" w:pos="1715"/>
              </w:tabs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Include state, county and coordinates.</w:t>
            </w:r>
          </w:p>
          <w:p w:rsidR="006F3623" w:rsidRPr="00B01580" w:rsidRDefault="006F3623" w:rsidP="007E3E02">
            <w:pPr>
              <w:tabs>
                <w:tab w:val="left" w:pos="1715"/>
              </w:tabs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</w:p>
          <w:p w:rsidR="006F3623" w:rsidRPr="00B01580" w:rsidRDefault="006F3623" w:rsidP="007E3E02">
            <w:pPr>
              <w:tabs>
                <w:tab w:val="left" w:pos="1715"/>
              </w:tabs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GPS coordinates are required*</w:t>
            </w:r>
          </w:p>
        </w:tc>
        <w:tc>
          <w:tcPr>
            <w:tcW w:w="7223" w:type="dxa"/>
          </w:tcPr>
          <w:p w:rsidR="00B71231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Location: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1231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71231" w:rsidRPr="001D78B8" w:rsidRDefault="00B71231" w:rsidP="005711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Coordinates (in decimal degrees):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413"/>
        </w:trPr>
        <w:tc>
          <w:tcPr>
            <w:tcW w:w="3037" w:type="dxa"/>
          </w:tcPr>
          <w:p w:rsidR="00B71231" w:rsidRPr="00B01580" w:rsidRDefault="00412AA2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Primary River System/Drainage</w:t>
            </w:r>
            <w:r w:rsidR="00B71231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B71231" w:rsidRPr="001D78B8" w:rsidRDefault="005711AF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Applicant’s Name:</w:t>
            </w:r>
          </w:p>
          <w:p w:rsidR="00B71231" w:rsidRPr="00B01580" w:rsidRDefault="00B7123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</w:p>
        </w:tc>
        <w:tc>
          <w:tcPr>
            <w:tcW w:w="7223" w:type="dxa"/>
          </w:tcPr>
          <w:p w:rsidR="00B71231" w:rsidRPr="001D78B8" w:rsidRDefault="00B71231" w:rsidP="005711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Name: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Title: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341"/>
        </w:trPr>
        <w:tc>
          <w:tcPr>
            <w:tcW w:w="3037" w:type="dxa"/>
            <w:vMerge w:val="restart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Project Leader Contact Information:</w:t>
            </w:r>
          </w:p>
        </w:tc>
        <w:tc>
          <w:tcPr>
            <w:tcW w:w="7223" w:type="dxa"/>
          </w:tcPr>
          <w:p w:rsidR="00B71231" w:rsidRPr="001D78B8" w:rsidRDefault="00B71231" w:rsidP="005711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Project Leader 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(if different than applicant)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1231" w:rsidRPr="00AA7B83" w:rsidTr="00FC652D">
        <w:trPr>
          <w:trHeight w:val="350"/>
        </w:trPr>
        <w:tc>
          <w:tcPr>
            <w:tcW w:w="3037" w:type="dxa"/>
            <w:vMerge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</w:p>
        </w:tc>
        <w:tc>
          <w:tcPr>
            <w:tcW w:w="7223" w:type="dxa"/>
          </w:tcPr>
          <w:p w:rsidR="00B71231" w:rsidRPr="001D78B8" w:rsidRDefault="00B71231" w:rsidP="005711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Agency/Organization: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0" w:name="_GoBack"/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0"/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1231" w:rsidRPr="00AA7B83" w:rsidTr="00FC652D">
        <w:trPr>
          <w:trHeight w:val="260"/>
        </w:trPr>
        <w:tc>
          <w:tcPr>
            <w:tcW w:w="3037" w:type="dxa"/>
            <w:vMerge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</w:p>
        </w:tc>
        <w:tc>
          <w:tcPr>
            <w:tcW w:w="7223" w:type="dxa"/>
          </w:tcPr>
          <w:p w:rsidR="00B71231" w:rsidRDefault="00B71231" w:rsidP="007E3E02">
            <w:pPr>
              <w:tabs>
                <w:tab w:val="left" w:pos="331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  <w:p w:rsidR="00B71231" w:rsidRPr="001D78B8" w:rsidRDefault="00B71231" w:rsidP="005711AF">
            <w:pPr>
              <w:tabs>
                <w:tab w:val="left" w:pos="331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City: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State: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Zip: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69"/>
        </w:trPr>
        <w:tc>
          <w:tcPr>
            <w:tcW w:w="3037" w:type="dxa"/>
            <w:vMerge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</w:p>
        </w:tc>
        <w:tc>
          <w:tcPr>
            <w:tcW w:w="7223" w:type="dxa"/>
          </w:tcPr>
          <w:p w:rsidR="00B71231" w:rsidRPr="001D78B8" w:rsidRDefault="00B71231" w:rsidP="005711AF">
            <w:pPr>
              <w:tabs>
                <w:tab w:val="left" w:pos="3313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Phone: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</w:t>
            </w:r>
            <w:r w:rsidR="003234EB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E-Mail: </w:t>
            </w:r>
            <w:r w:rsidR="0081192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1192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1925">
              <w:rPr>
                <w:rFonts w:ascii="Calibri" w:hAnsi="Calibri"/>
                <w:sz w:val="22"/>
                <w:szCs w:val="22"/>
              </w:rPr>
            </w:r>
            <w:r w:rsidR="0081192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19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19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19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19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192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192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Payment Information:</w:t>
            </w:r>
          </w:p>
          <w:p w:rsidR="00B71231" w:rsidRPr="00B01580" w:rsidRDefault="00B7123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Check payable to and address to be sent if your project receives an award.</w:t>
            </w:r>
          </w:p>
        </w:tc>
        <w:tc>
          <w:tcPr>
            <w:tcW w:w="7223" w:type="dxa"/>
            <w:vAlign w:val="center"/>
          </w:tcPr>
          <w:p w:rsidR="00B71231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Make check payable to: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1231" w:rsidRDefault="00B71231" w:rsidP="005711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Mail check to: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6935A4" w:rsidRDefault="00C05E6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Total </w:t>
            </w:r>
            <w:r w:rsidR="00B71231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Project Cost</w:t>
            </w: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 &amp; Amount Requested</w:t>
            </w:r>
            <w:r w:rsidR="00B71231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: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</w:t>
            </w:r>
          </w:p>
          <w:p w:rsidR="00B71231" w:rsidRPr="00B01580" w:rsidRDefault="006935A4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6935A4">
              <w:rPr>
                <w:rFonts w:ascii="Calibri" w:hAnsi="Calibri"/>
                <w:bCs/>
                <w:color w:val="4A5B76"/>
                <w:sz w:val="16"/>
                <w:szCs w:val="20"/>
              </w:rPr>
              <w:t>Amount requested is not to exceed 25% of total project cost (3:1 match). Please refer to matching funds and budget table section below to determine project cost and match.</w:t>
            </w:r>
            <w:r w:rsidR="00C6260B">
              <w:rPr>
                <w:rFonts w:ascii="Calibri" w:hAnsi="Calibri"/>
                <w:bCs/>
                <w:color w:val="4A5B76"/>
                <w:sz w:val="16"/>
                <w:szCs w:val="20"/>
              </w:rPr>
              <w:t xml:space="preserve"> </w:t>
            </w:r>
          </w:p>
        </w:tc>
        <w:tc>
          <w:tcPr>
            <w:tcW w:w="7223" w:type="dxa"/>
            <w:vAlign w:val="center"/>
          </w:tcPr>
          <w:p w:rsidR="00B71231" w:rsidRDefault="007F7EF8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 project c</w:t>
            </w:r>
            <w:r w:rsidR="00B71231">
              <w:rPr>
                <w:rFonts w:ascii="Calibri" w:hAnsi="Calibri"/>
                <w:b/>
                <w:bCs/>
                <w:sz w:val="20"/>
                <w:szCs w:val="20"/>
              </w:rPr>
              <w:t xml:space="preserve">ost: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1231" w:rsidRPr="009C4DD6" w:rsidRDefault="00B71231" w:rsidP="007E3E0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231" w:rsidRPr="001D78B8" w:rsidRDefault="00B71231" w:rsidP="005711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Amount r</w:t>
            </w:r>
            <w:r w:rsidR="00CA4798">
              <w:rPr>
                <w:rFonts w:ascii="Calibri" w:hAnsi="Calibri"/>
                <w:b/>
                <w:bCs/>
                <w:sz w:val="20"/>
                <w:szCs w:val="20"/>
              </w:rPr>
              <w:t>equested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="009C4DD6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C6260B">
              <w:rPr>
                <w:rFonts w:ascii="Calibri" w:hAnsi="Calibri"/>
                <w:b/>
                <w:bCs/>
                <w:sz w:val="20"/>
                <w:szCs w:val="20"/>
              </w:rPr>
              <w:t>(Not to exceed $25,000)</w:t>
            </w:r>
          </w:p>
        </w:tc>
      </w:tr>
      <w:tr w:rsidR="00B71231" w:rsidRPr="00AA7B83" w:rsidTr="00FC652D">
        <w:trPr>
          <w:trHeight w:val="1907"/>
        </w:trPr>
        <w:tc>
          <w:tcPr>
            <w:tcW w:w="3037" w:type="dxa"/>
          </w:tcPr>
          <w:p w:rsidR="00B71231" w:rsidRDefault="00B7123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Type of Project: 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(Check all that apply)</w:t>
            </w:r>
          </w:p>
          <w:p w:rsidR="00BC5958" w:rsidRPr="006935A4" w:rsidRDefault="00BC5958" w:rsidP="007E3E02">
            <w:pPr>
              <w:rPr>
                <w:rFonts w:ascii="Calibri" w:hAnsi="Calibri"/>
                <w:bCs/>
                <w:color w:val="4A5B76"/>
                <w:sz w:val="16"/>
                <w:szCs w:val="20"/>
              </w:rPr>
            </w:pPr>
          </w:p>
        </w:tc>
        <w:tc>
          <w:tcPr>
            <w:tcW w:w="7223" w:type="dxa"/>
            <w:vAlign w:val="center"/>
          </w:tcPr>
          <w:p w:rsidR="00B71231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:rsidR="007E3E02" w:rsidRPr="007E3E02" w:rsidRDefault="00CA4798" w:rsidP="007E3E02">
            <w:pPr>
              <w:rPr>
                <w:rFonts w:ascii="Calibri" w:hAnsi="Calibri"/>
              </w:rPr>
            </w:pPr>
            <w:r w:rsidRPr="00783A0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0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3A0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83A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1AFE">
              <w:rPr>
                <w:rFonts w:ascii="Calibri" w:hAnsi="Calibri"/>
                <w:b/>
                <w:sz w:val="22"/>
                <w:szCs w:val="22"/>
              </w:rPr>
              <w:t>Riparian Grazing Improvements</w:t>
            </w:r>
            <w:r w:rsidR="007E3E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D1AFE">
              <w:rPr>
                <w:rFonts w:ascii="Calibri" w:hAnsi="Calibri"/>
                <w:b/>
                <w:sz w:val="22"/>
                <w:szCs w:val="22"/>
              </w:rPr>
              <w:t>(fencing, water developments, etc.)</w:t>
            </w:r>
            <w:r w:rsidR="007E3E02">
              <w:rPr>
                <w:rFonts w:ascii="Calibri" w:hAnsi="Calibri"/>
                <w:b/>
                <w:sz w:val="22"/>
                <w:szCs w:val="22"/>
              </w:rPr>
              <w:t xml:space="preserve">                             </w:t>
            </w:r>
          </w:p>
          <w:p w:rsidR="007E3E02" w:rsidRPr="007E3E02" w:rsidRDefault="007E3E02" w:rsidP="007E3E02">
            <w:pPr>
              <w:rPr>
                <w:rFonts w:ascii="Calibri" w:hAnsi="Calibri"/>
                <w:b/>
              </w:rPr>
            </w:pPr>
            <w:r w:rsidRPr="00783A0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A0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83A0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83A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>Tree/Shrub</w:t>
            </w:r>
            <w:r w:rsidR="00FD1AFE">
              <w:rPr>
                <w:rFonts w:ascii="Calibri" w:hAnsi="Calibri"/>
                <w:b/>
                <w:sz w:val="22"/>
                <w:szCs w:val="22"/>
              </w:rPr>
              <w:t>/Grass</w:t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Planting                        </w:t>
            </w:r>
          </w:p>
          <w:p w:rsidR="007E3E02" w:rsidRPr="007E3E02" w:rsidRDefault="007E3E02" w:rsidP="007E3E02">
            <w:pPr>
              <w:rPr>
                <w:rFonts w:ascii="Calibri" w:hAnsi="Calibri"/>
                <w:b/>
              </w:rPr>
            </w:pP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Channel/Bank Restoration                                                 </w:t>
            </w:r>
          </w:p>
          <w:p w:rsidR="007E3E02" w:rsidRPr="007E3E02" w:rsidRDefault="007E3E02" w:rsidP="007E3E02">
            <w:pPr>
              <w:rPr>
                <w:rFonts w:ascii="Calibri" w:hAnsi="Calibri"/>
                <w:b/>
              </w:rPr>
            </w:pP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Channel Infrastructure Improvement</w:t>
            </w:r>
            <w:r w:rsidR="00FD1AFE">
              <w:rPr>
                <w:rFonts w:ascii="Calibri" w:hAnsi="Calibri"/>
                <w:b/>
                <w:sz w:val="22"/>
                <w:szCs w:val="22"/>
              </w:rPr>
              <w:t xml:space="preserve"> (culverts, bridges, etc.)</w:t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</w:t>
            </w:r>
          </w:p>
          <w:p w:rsidR="007E3E02" w:rsidRPr="007E3E02" w:rsidRDefault="007E3E02" w:rsidP="007E3E02">
            <w:pPr>
              <w:rPr>
                <w:rFonts w:ascii="Calibri" w:hAnsi="Calibri"/>
                <w:b/>
              </w:rPr>
            </w:pP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Invasive Species Removal                                               </w:t>
            </w:r>
          </w:p>
          <w:p w:rsidR="007E3E02" w:rsidRPr="007E3E02" w:rsidRDefault="007E3E02" w:rsidP="007E3E02">
            <w:pPr>
              <w:rPr>
                <w:rFonts w:ascii="Calibri" w:hAnsi="Calibri"/>
                <w:b/>
              </w:rPr>
            </w:pP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Riparian Research</w:t>
            </w:r>
          </w:p>
          <w:p w:rsidR="007E3E02" w:rsidRPr="007E3E02" w:rsidRDefault="007E3E02" w:rsidP="007E3E02">
            <w:pPr>
              <w:rPr>
                <w:rFonts w:ascii="Calibri" w:hAnsi="Calibri"/>
                <w:b/>
              </w:rPr>
            </w:pP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Land Acquisition/Protection  </w:t>
            </w:r>
          </w:p>
          <w:p w:rsidR="00B71231" w:rsidRPr="006935A4" w:rsidRDefault="007E3E02" w:rsidP="007E3E02">
            <w:pPr>
              <w:rPr>
                <w:rFonts w:ascii="Calibri" w:hAnsi="Calibri"/>
                <w:b/>
              </w:rPr>
            </w:pP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Other</w:t>
            </w:r>
            <w:r>
              <w:rPr>
                <w:rFonts w:ascii="Calibri" w:hAnsi="Calibri"/>
                <w:b/>
                <w:sz w:val="22"/>
                <w:szCs w:val="22"/>
              </w:rPr>
              <w:t>:  Explain</w:t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3E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C05E6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lastRenderedPageBreak/>
              <w:t>Number of A</w:t>
            </w:r>
            <w:r w:rsidR="00B71231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cres </w:t>
            </w:r>
            <w:r w:rsidR="00335E10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and</w:t>
            </w: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 Linear F</w:t>
            </w:r>
            <w:r w:rsidR="009C4DD6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eet </w:t>
            </w: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Treated or I</w:t>
            </w:r>
            <w:r w:rsidR="00B71231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mproved</w:t>
            </w:r>
            <w:r w:rsidR="00B71231" w:rsidRPr="00B01580">
              <w:rPr>
                <w:rFonts w:ascii="Calibri" w:hAnsi="Calibri"/>
                <w:bCs/>
                <w:color w:val="4A5B76"/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B71231" w:rsidRDefault="00B71231" w:rsidP="007E3E0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Direct acres</w:t>
            </w:r>
            <w:r w:rsidR="007C7EDE">
              <w:rPr>
                <w:rFonts w:ascii="Calibri" w:hAnsi="Calibri"/>
                <w:b/>
                <w:bCs/>
                <w:sz w:val="20"/>
                <w:szCs w:val="20"/>
              </w:rPr>
              <w:t xml:space="preserve"> improved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4DD6" w:rsidRPr="001D78B8" w:rsidRDefault="007C7EDE" w:rsidP="005711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Linear feet </w:t>
            </w:r>
            <w:r w:rsidR="00C95F26">
              <w:rPr>
                <w:rFonts w:ascii="Calibri" w:hAnsi="Calibri"/>
                <w:b/>
                <w:bCs/>
                <w:sz w:val="20"/>
                <w:szCs w:val="20"/>
              </w:rPr>
              <w:t xml:space="preserve">of corridor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improved</w:t>
            </w:r>
            <w:r w:rsidR="009C4DD6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620"/>
        </w:trPr>
        <w:tc>
          <w:tcPr>
            <w:tcW w:w="3037" w:type="dxa"/>
          </w:tcPr>
          <w:p w:rsidR="00B71231" w:rsidRPr="00B01580" w:rsidRDefault="00C05E6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Party Responsible for any Future Maintenance C</w:t>
            </w:r>
            <w:r w:rsidR="00B71231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osts:</w:t>
            </w:r>
          </w:p>
        </w:tc>
        <w:tc>
          <w:tcPr>
            <w:tcW w:w="7223" w:type="dxa"/>
          </w:tcPr>
          <w:p w:rsidR="00B71231" w:rsidRPr="001D78B8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Name</w:t>
            </w:r>
            <w:r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1231" w:rsidRPr="001D78B8" w:rsidRDefault="00B71231" w:rsidP="005711AF">
            <w:pPr>
              <w:tabs>
                <w:tab w:val="left" w:pos="599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Estimated Future Maintenance Cost:  $ 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711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711AF">
              <w:rPr>
                <w:rFonts w:ascii="Calibri" w:hAnsi="Calibri"/>
                <w:sz w:val="22"/>
                <w:szCs w:val="22"/>
              </w:rPr>
            </w:r>
            <w:r w:rsidR="005711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711A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1052"/>
        </w:trPr>
        <w:tc>
          <w:tcPr>
            <w:tcW w:w="3037" w:type="dxa"/>
          </w:tcPr>
          <w:p w:rsidR="0007216A" w:rsidRPr="00B01580" w:rsidRDefault="00A061F7" w:rsidP="0007216A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NWTF Focal Landscape</w:t>
            </w:r>
            <w:r w:rsidR="0007216A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:</w:t>
            </w:r>
          </w:p>
          <w:p w:rsidR="0007216A" w:rsidRPr="00B01580" w:rsidRDefault="0007216A" w:rsidP="0007216A">
            <w:pPr>
              <w:rPr>
                <w:rFonts w:ascii="Calibri" w:hAnsi="Calibri"/>
                <w:bCs/>
                <w:color w:val="4A5B76"/>
                <w:sz w:val="18"/>
                <w:szCs w:val="20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20"/>
              </w:rPr>
              <w:t xml:space="preserve">Does your project fall within an NWTF focal landscape? </w:t>
            </w:r>
            <w:r w:rsidR="00A061F7">
              <w:rPr>
                <w:rFonts w:ascii="Calibri" w:hAnsi="Calibri"/>
                <w:bCs/>
                <w:color w:val="4A5B76"/>
                <w:sz w:val="16"/>
                <w:szCs w:val="20"/>
              </w:rPr>
              <w:t>Reference map below.</w:t>
            </w:r>
          </w:p>
        </w:tc>
        <w:tc>
          <w:tcPr>
            <w:tcW w:w="7223" w:type="dxa"/>
          </w:tcPr>
          <w:p w:rsidR="00B71231" w:rsidRPr="009C4DD6" w:rsidRDefault="00B71231" w:rsidP="007E3E0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231" w:rsidRPr="009C4DD6" w:rsidRDefault="00B71231" w:rsidP="007E3E0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C4DD6" w:rsidRPr="00783A0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DD6" w:rsidRPr="00783A0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C4DD6" w:rsidRPr="00783A0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9C4DD6" w:rsidRPr="00783A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C4DD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E68E5">
              <w:rPr>
                <w:rFonts w:ascii="Calibri" w:hAnsi="Calibri"/>
                <w:b/>
                <w:sz w:val="22"/>
                <w:szCs w:val="22"/>
              </w:rPr>
              <w:t>If so, which landscape:</w:t>
            </w:r>
            <w:r w:rsidR="009C4DD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E68E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E68E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E68E5">
              <w:rPr>
                <w:rFonts w:ascii="Calibri" w:hAnsi="Calibri"/>
                <w:sz w:val="22"/>
                <w:szCs w:val="22"/>
              </w:rPr>
            </w:r>
            <w:r w:rsidR="008E68E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E68E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68E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68E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68E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68E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68E5">
              <w:rPr>
                <w:rFonts w:ascii="Calibri" w:hAnsi="Calibri"/>
                <w:sz w:val="22"/>
                <w:szCs w:val="22"/>
              </w:rPr>
              <w:fldChar w:fldCharType="end"/>
            </w:r>
            <w:r w:rsidR="00487F03">
              <w:rPr>
                <w:rFonts w:ascii="Calibri" w:hAnsi="Calibri"/>
                <w:b/>
                <w:sz w:val="22"/>
                <w:szCs w:val="22"/>
              </w:rPr>
              <w:t xml:space="preserve">  (refer to maps attached to RFP email)</w:t>
            </w:r>
            <w:r w:rsidR="009C4DD6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</w:p>
          <w:p w:rsidR="00B71231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71231" w:rsidRPr="009C4DD6" w:rsidRDefault="00B71231" w:rsidP="009C4DD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C4DD6" w:rsidRPr="00783A0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DD6" w:rsidRPr="00783A0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00A45">
              <w:rPr>
                <w:rFonts w:ascii="Calibri" w:hAnsi="Calibri"/>
                <w:b/>
                <w:sz w:val="22"/>
                <w:szCs w:val="22"/>
              </w:rPr>
            </w:r>
            <w:r w:rsidR="00E00A4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C4DD6" w:rsidRPr="00783A0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9C4DD6" w:rsidRPr="00783A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C4DD6">
              <w:rPr>
                <w:rFonts w:ascii="Calibri" w:hAnsi="Calibri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B71231" w:rsidRPr="00AA7B83" w:rsidTr="00FC652D">
        <w:trPr>
          <w:trHeight w:val="1052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Project Description and Need (Summary):</w:t>
            </w:r>
          </w:p>
          <w:p w:rsidR="00B71231" w:rsidRPr="00B01580" w:rsidRDefault="00B7123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Describe </w:t>
            </w:r>
            <w:r w:rsidR="00C95F26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the need for this project and what it entails.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 Describe </w:t>
            </w:r>
            <w:r w:rsidR="00DD5007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what aspect of the project award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funds would be used for.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962"/>
        </w:trPr>
        <w:tc>
          <w:tcPr>
            <w:tcW w:w="3037" w:type="dxa"/>
          </w:tcPr>
          <w:p w:rsidR="006F3623" w:rsidRPr="00B01580" w:rsidRDefault="006F3623" w:rsidP="006F3623">
            <w:pPr>
              <w:rPr>
                <w:rFonts w:ascii="Calibri" w:hAnsi="Calibri"/>
                <w:b/>
                <w:bCs/>
                <w:color w:val="4A5B76"/>
                <w:sz w:val="20"/>
                <w:szCs w:val="16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16"/>
              </w:rPr>
              <w:t>Methodology:</w:t>
            </w:r>
          </w:p>
          <w:p w:rsidR="00F3602D" w:rsidRPr="00B01580" w:rsidRDefault="006F3623" w:rsidP="006F3623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Describe how you plan to achieve your goals and provide a timeline of management activities.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B71231" w:rsidRPr="001D78B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6F3623" w:rsidRPr="00B01580" w:rsidRDefault="006F3623" w:rsidP="006F3623">
            <w:pPr>
              <w:rPr>
                <w:rFonts w:ascii="Calibri" w:hAnsi="Calibri"/>
                <w:b/>
                <w:bCs/>
                <w:color w:val="4A5B76"/>
                <w:sz w:val="20"/>
                <w:szCs w:val="16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16"/>
              </w:rPr>
              <w:t>Recreational Access:</w:t>
            </w:r>
          </w:p>
          <w:p w:rsidR="006F3623" w:rsidRPr="00B01580" w:rsidRDefault="006F3623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Describe the </w:t>
            </w:r>
            <w:r w:rsidR="00C95F26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types or 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level of access this project provides to the public. Please list any restrictions or programs the site may be in.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F3602D" w:rsidRPr="00B01580" w:rsidRDefault="00F3602D" w:rsidP="00F3602D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Longevity of Project:</w:t>
            </w:r>
          </w:p>
          <w:p w:rsidR="00F3602D" w:rsidRPr="00B01580" w:rsidRDefault="00F3602D" w:rsidP="00F3602D">
            <w:pPr>
              <w:rPr>
                <w:rFonts w:ascii="Calibri" w:hAnsi="Calibri"/>
                <w:bCs/>
                <w:color w:val="4A5B76"/>
                <w:sz w:val="16"/>
                <w:szCs w:val="20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20"/>
              </w:rPr>
              <w:t>How long do you anticipate there to be benefits to the site once the project is completed? Please explain.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F3602D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Water Conservation</w:t>
            </w:r>
            <w:r w:rsidR="00B71231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:</w:t>
            </w:r>
          </w:p>
          <w:p w:rsidR="00B71231" w:rsidRPr="00B01580" w:rsidRDefault="00C95F26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Describe</w:t>
            </w:r>
            <w:r w:rsidR="00B71231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any 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benefits to </w:t>
            </w:r>
            <w:r w:rsidR="00B71231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water quality or quantity through the completion of this project.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B71231" w:rsidRPr="001D78B8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Schedule/Timeline Readiness of Project:</w:t>
            </w:r>
          </w:p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List schedule of work to be accomplished including timelines such as start date, permits, contracts, bids, etc.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Benefit</w:t>
            </w:r>
            <w:r w:rsidR="00C95F26"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 to Fish and Wildlife</w:t>
            </w: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:</w:t>
            </w:r>
          </w:p>
          <w:p w:rsidR="00B71231" w:rsidRPr="00B01580" w:rsidRDefault="00B7123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List fish &amp; wildlife species that you expect to directly benefit from this project?  Any </w:t>
            </w:r>
            <w:r w:rsidR="00412AA2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benefit to T&amp;E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species?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Benefit to Wild Turkeys:</w:t>
            </w:r>
          </w:p>
          <w:p w:rsidR="00B71231" w:rsidRPr="00B01580" w:rsidRDefault="00FC0E0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Do </w:t>
            </w:r>
            <w:r w:rsidR="00B71231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wild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turkeys occur on site? E</w:t>
            </w:r>
            <w:r w:rsidR="00B71231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xplain any benefits to wild turkeys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if present</w:t>
            </w:r>
            <w:r w:rsidR="00B71231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. </w:t>
            </w:r>
          </w:p>
        </w:tc>
        <w:tc>
          <w:tcPr>
            <w:tcW w:w="7223" w:type="dxa"/>
          </w:tcPr>
          <w:p w:rsidR="00B71231" w:rsidRPr="001D78B8" w:rsidRDefault="00DD5007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1231" w:rsidRPr="00AA7B83" w:rsidTr="00FC652D">
        <w:trPr>
          <w:trHeight w:val="251"/>
        </w:trPr>
        <w:tc>
          <w:tcPr>
            <w:tcW w:w="3037" w:type="dxa"/>
          </w:tcPr>
          <w:p w:rsidR="00B71231" w:rsidRPr="00B01580" w:rsidRDefault="00B7123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Visibility:</w:t>
            </w:r>
          </w:p>
          <w:p w:rsidR="00B71231" w:rsidRPr="00B01580" w:rsidRDefault="00B71231" w:rsidP="007E3E02">
            <w:pPr>
              <w:rPr>
                <w:rFonts w:ascii="Calibri" w:hAnsi="Calibri"/>
                <w:bCs/>
                <w:color w:val="4A5B76"/>
                <w:sz w:val="16"/>
                <w:szCs w:val="16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Describe how the project will be publicized and how NWTF’s contribution will be recognized.</w:t>
            </w:r>
          </w:p>
          <w:p w:rsidR="00B71231" w:rsidRPr="00B01580" w:rsidRDefault="00FC0E01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(</w:t>
            </w:r>
            <w:r w:rsidR="00DD5007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signage 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required </w:t>
            </w:r>
            <w:r w:rsidR="00DD5007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on </w:t>
            </w:r>
            <w:r w:rsidR="00B71231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high profile project</w:t>
            </w:r>
            <w:r w:rsidR="00DD5007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s</w:t>
            </w:r>
            <w:r w:rsidR="00B71231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)</w:t>
            </w:r>
          </w:p>
        </w:tc>
        <w:tc>
          <w:tcPr>
            <w:tcW w:w="7223" w:type="dxa"/>
          </w:tcPr>
          <w:p w:rsidR="00B71231" w:rsidRDefault="00DD5007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1231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71231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71231" w:rsidRPr="001D78B8" w:rsidRDefault="00B71231" w:rsidP="007E3E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B2A5A" w:rsidRPr="00AA7B83" w:rsidTr="00FC652D">
        <w:trPr>
          <w:trHeight w:val="47"/>
        </w:trPr>
        <w:tc>
          <w:tcPr>
            <w:tcW w:w="3037" w:type="dxa"/>
          </w:tcPr>
          <w:p w:rsidR="00AB2A5A" w:rsidRPr="00B01580" w:rsidRDefault="00AB2A5A" w:rsidP="00AB2A5A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>Additional Comments or Information:</w:t>
            </w:r>
            <w:r w:rsidR="00BC5958"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  <w:t xml:space="preserve"> </w:t>
            </w:r>
          </w:p>
          <w:p w:rsidR="00AB2A5A" w:rsidRPr="00B01580" w:rsidRDefault="00AB2A5A" w:rsidP="007E3E02">
            <w:pPr>
              <w:rPr>
                <w:rFonts w:ascii="Calibri" w:hAnsi="Calibri"/>
                <w:b/>
                <w:bCs/>
                <w:color w:val="4A5B76"/>
                <w:sz w:val="20"/>
                <w:szCs w:val="20"/>
              </w:rPr>
            </w:pP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Please list all included attachments</w:t>
            </w:r>
            <w:r w:rsidR="00B01580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provided with this application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.  </w:t>
            </w:r>
            <w:r w:rsidR="00B01580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Be sure to i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nclude </w:t>
            </w:r>
            <w:r w:rsidR="00B01580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a </w:t>
            </w:r>
            <w:r w:rsidR="00DD5007"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>project map</w:t>
            </w:r>
            <w:r w:rsidRPr="00B01580">
              <w:rPr>
                <w:rFonts w:ascii="Calibri" w:hAnsi="Calibri"/>
                <w:bCs/>
                <w:color w:val="4A5B76"/>
                <w:sz w:val="16"/>
                <w:szCs w:val="16"/>
              </w:rPr>
              <w:t xml:space="preserve"> and budget table.</w:t>
            </w:r>
          </w:p>
        </w:tc>
        <w:tc>
          <w:tcPr>
            <w:tcW w:w="7223" w:type="dxa"/>
          </w:tcPr>
          <w:p w:rsidR="00AB2A5A" w:rsidRDefault="00793230" w:rsidP="00F6258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3BD6" w:rsidRDefault="001B3BD6" w:rsidP="0030329E">
      <w:pPr>
        <w:rPr>
          <w:rFonts w:ascii="Arial" w:hAnsi="Arial"/>
        </w:rPr>
      </w:pPr>
    </w:p>
    <w:p w:rsidR="006935A4" w:rsidRDefault="006935A4" w:rsidP="0030329E">
      <w:pPr>
        <w:rPr>
          <w:rFonts w:ascii="Arial" w:hAnsi="Arial"/>
        </w:rPr>
      </w:pPr>
    </w:p>
    <w:p w:rsidR="006935A4" w:rsidRDefault="006935A4" w:rsidP="0030329E">
      <w:pPr>
        <w:rPr>
          <w:rFonts w:ascii="Arial" w:hAnsi="Arial"/>
        </w:rPr>
      </w:pPr>
    </w:p>
    <w:p w:rsidR="006935A4" w:rsidRDefault="006935A4" w:rsidP="0030329E">
      <w:pPr>
        <w:rPr>
          <w:rFonts w:ascii="Arial" w:hAnsi="Arial"/>
        </w:rPr>
      </w:pPr>
    </w:p>
    <w:p w:rsidR="006935A4" w:rsidRDefault="006935A4" w:rsidP="006935A4">
      <w:pPr>
        <w:pStyle w:val="Header"/>
        <w:jc w:val="center"/>
        <w:rPr>
          <w:rFonts w:ascii="Calibri" w:hAnsi="Calibri"/>
          <w:b/>
          <w:bCs/>
          <w:color w:val="4A5B76"/>
          <w:sz w:val="40"/>
          <w:szCs w:val="40"/>
        </w:rPr>
      </w:pPr>
      <w:r>
        <w:rPr>
          <w:rFonts w:ascii="Calibri" w:hAnsi="Calibri"/>
          <w:b/>
          <w:bCs/>
          <w:color w:val="4A5B76"/>
          <w:sz w:val="40"/>
          <w:szCs w:val="40"/>
        </w:rPr>
        <w:lastRenderedPageBreak/>
        <w:t>Matching Funds and Budget Table</w:t>
      </w:r>
    </w:p>
    <w:tbl>
      <w:tblPr>
        <w:tblStyle w:val="TableGrid"/>
        <w:tblpPr w:leftFromText="180" w:rightFromText="180" w:vertAnchor="page" w:horzAnchor="margin" w:tblpY="2833"/>
        <w:tblW w:w="9985" w:type="dxa"/>
        <w:tblLook w:val="04A0" w:firstRow="1" w:lastRow="0" w:firstColumn="1" w:lastColumn="0" w:noHBand="0" w:noVBand="1"/>
      </w:tblPr>
      <w:tblGrid>
        <w:gridCol w:w="1975"/>
        <w:gridCol w:w="6390"/>
        <w:gridCol w:w="1620"/>
      </w:tblGrid>
      <w:tr w:rsidR="00AF0C57" w:rsidRPr="002D6CD3" w:rsidTr="00AF0C57">
        <w:trPr>
          <w:trHeight w:val="740"/>
        </w:trPr>
        <w:tc>
          <w:tcPr>
            <w:tcW w:w="9985" w:type="dxa"/>
            <w:gridSpan w:val="3"/>
          </w:tcPr>
          <w:p w:rsidR="00AF0C57" w:rsidRPr="003D6253" w:rsidRDefault="00AF0C57" w:rsidP="00AF0C57">
            <w:pPr>
              <w:rPr>
                <w:rFonts w:ascii="Calibri" w:hAnsi="Calibri"/>
                <w:b/>
                <w:bCs/>
                <w:sz w:val="20"/>
              </w:rPr>
            </w:pPr>
            <w:r w:rsidRPr="003D6253">
              <w:rPr>
                <w:rFonts w:ascii="Calibri" w:hAnsi="Calibri"/>
                <w:b/>
                <w:bCs/>
                <w:sz w:val="20"/>
              </w:rPr>
              <w:t xml:space="preserve">Partners &amp; Amount:   </w:t>
            </w:r>
          </w:p>
          <w:p w:rsidR="00AF0C57" w:rsidRPr="003D6253" w:rsidRDefault="00AF0C57" w:rsidP="00AF0C57">
            <w:pPr>
              <w:rPr>
                <w:rFonts w:ascii="Calibri" w:hAnsi="Calibri"/>
                <w:b/>
                <w:bCs/>
                <w:sz w:val="20"/>
              </w:rPr>
            </w:pPr>
            <w:r w:rsidRPr="003D6253">
              <w:rPr>
                <w:rFonts w:ascii="Calibri" w:hAnsi="Calibri"/>
                <w:b/>
                <w:bCs/>
                <w:sz w:val="20"/>
              </w:rPr>
              <w:t xml:space="preserve">1. </w:t>
            </w:r>
            <w:r w:rsidRPr="003D625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D625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3D6253">
              <w:rPr>
                <w:rFonts w:ascii="Calibri" w:hAnsi="Calibri"/>
                <w:b/>
                <w:sz w:val="22"/>
                <w:szCs w:val="22"/>
              </w:rPr>
            </w:r>
            <w:r w:rsidRPr="003D625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3D625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D625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D625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D625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D625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3D625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                      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</w:t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                         4.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                        </w:t>
            </w:r>
          </w:p>
          <w:p w:rsidR="00AF0C57" w:rsidRPr="003D6253" w:rsidRDefault="00AF0C57" w:rsidP="00AF0C57">
            <w:pPr>
              <w:rPr>
                <w:rFonts w:ascii="Calibri" w:hAnsi="Calibri"/>
                <w:b/>
                <w:bCs/>
                <w:sz w:val="20"/>
              </w:rPr>
            </w:pPr>
            <w:r w:rsidRPr="003D6253">
              <w:rPr>
                <w:rFonts w:ascii="Calibri" w:hAnsi="Calibri"/>
                <w:b/>
                <w:bCs/>
                <w:sz w:val="20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</w:t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            5.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</w:t>
            </w:r>
          </w:p>
          <w:p w:rsidR="00AF0C57" w:rsidRDefault="00AF0C57" w:rsidP="00AF0C57">
            <w:pPr>
              <w:rPr>
                <w:rFonts w:ascii="Calibri" w:hAnsi="Calibri"/>
                <w:b/>
                <w:bCs/>
                <w:sz w:val="20"/>
              </w:rPr>
            </w:pPr>
            <w:r w:rsidRPr="003D6253">
              <w:rPr>
                <w:rFonts w:ascii="Calibri" w:hAnsi="Calibri"/>
                <w:b/>
                <w:bCs/>
                <w:sz w:val="20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                                     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</w:t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        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6.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3D6253">
              <w:rPr>
                <w:rFonts w:ascii="Calibri" w:hAnsi="Calibri"/>
                <w:b/>
                <w:bCs/>
                <w:sz w:val="20"/>
              </w:rPr>
              <w:t xml:space="preserve">     </w:t>
            </w:r>
          </w:p>
          <w:p w:rsidR="00AF0C57" w:rsidRPr="003D6253" w:rsidRDefault="00AF0C57" w:rsidP="00AF0C57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F0C57" w:rsidRPr="002D6CD3" w:rsidTr="00AF0C57">
        <w:trPr>
          <w:trHeight w:val="659"/>
        </w:trPr>
        <w:tc>
          <w:tcPr>
            <w:tcW w:w="9985" w:type="dxa"/>
            <w:gridSpan w:val="3"/>
          </w:tcPr>
          <w:p w:rsidR="00AF0C57" w:rsidRPr="003D6253" w:rsidRDefault="00AF0C57" w:rsidP="00AF0C5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</w:rPr>
              <w:t>Please enter</w:t>
            </w:r>
            <w:r w:rsidRPr="002D6CD3">
              <w:rPr>
                <w:rFonts w:ascii="Calibri" w:hAnsi="Calibri"/>
                <w:bCs/>
              </w:rPr>
              <w:t xml:space="preserve"> all cost items that may apply.  If a cost </w:t>
            </w:r>
            <w:r>
              <w:rPr>
                <w:rFonts w:ascii="Calibri" w:hAnsi="Calibri"/>
                <w:bCs/>
              </w:rPr>
              <w:t xml:space="preserve">item relative to your project </w:t>
            </w:r>
            <w:r w:rsidRPr="002D6CD3">
              <w:rPr>
                <w:rFonts w:ascii="Calibri" w:hAnsi="Calibri"/>
                <w:bCs/>
              </w:rPr>
              <w:t>is not provided</w:t>
            </w:r>
            <w:r>
              <w:rPr>
                <w:rFonts w:ascii="Calibri" w:hAnsi="Calibri"/>
                <w:bCs/>
              </w:rPr>
              <w:t xml:space="preserve">, enter it as </w:t>
            </w:r>
            <w:r w:rsidRPr="002D6CD3">
              <w:rPr>
                <w:rFonts w:ascii="Calibri" w:hAnsi="Calibri"/>
                <w:bCs/>
              </w:rPr>
              <w:t>other and provide a description.</w:t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461EE">
              <w:rPr>
                <w:rFonts w:ascii="Calibri" w:hAnsi="Calibr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461EE">
              <w:rPr>
                <w:rFonts w:ascii="Calibri" w:hAnsi="Calibr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461EE">
              <w:rPr>
                <w:rFonts w:ascii="Calibri" w:hAnsi="Calibri"/>
                <w:b/>
                <w:bCs/>
                <w:sz w:val="28"/>
                <w:szCs w:val="28"/>
              </w:rPr>
              <w:t>Amount</w:t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>Cash</w:t>
            </w: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Materials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Equipment</w:t>
            </w:r>
            <w:r>
              <w:rPr>
                <w:rFonts w:ascii="Calibri" w:hAnsi="Calibri"/>
                <w:bCs/>
              </w:rPr>
              <w:t xml:space="preserve"> Purchase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Contracted services (labor, design, etc.)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jc w:val="right"/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>A. Subtotal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>In Kind (estimated value)</w:t>
            </w: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Donated </w:t>
            </w:r>
            <w:r w:rsidRPr="00C461EE">
              <w:rPr>
                <w:rFonts w:ascii="Calibri" w:hAnsi="Calibri"/>
                <w:bCs/>
              </w:rPr>
              <w:t>Materials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Donated </w:t>
            </w:r>
            <w:r w:rsidRPr="00C461EE">
              <w:rPr>
                <w:rFonts w:ascii="Calibri" w:hAnsi="Calibri"/>
                <w:bCs/>
              </w:rPr>
              <w:t>Equipment</w:t>
            </w:r>
            <w:r>
              <w:rPr>
                <w:rFonts w:ascii="Calibri" w:hAnsi="Calibri"/>
                <w:bCs/>
              </w:rPr>
              <w:t xml:space="preserve"> Usage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Volunteered/Donated Services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D461E3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jc w:val="right"/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>B. Subtotal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Default="00AF0C57" w:rsidP="00AF0C57">
            <w:pPr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 xml:space="preserve">In Kind </w:t>
            </w:r>
          </w:p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>(real value)</w:t>
            </w: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Salaried Staff T</w:t>
            </w:r>
            <w:r w:rsidRPr="00C461EE">
              <w:rPr>
                <w:rFonts w:ascii="Calibri" w:hAnsi="Calibri"/>
                <w:bCs/>
              </w:rPr>
              <w:t>ime</w:t>
            </w:r>
            <w:r>
              <w:rPr>
                <w:rFonts w:ascii="Calibri" w:hAnsi="Calibri"/>
                <w:bCs/>
              </w:rPr>
              <w:t xml:space="preserve"> (for project implementation only)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 w:rsidRPr="00C461EE">
              <w:rPr>
                <w:rFonts w:ascii="Calibri" w:hAnsi="Calibri"/>
                <w:bCs/>
              </w:rPr>
              <w:t>Other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3734D2" w:rsidRDefault="00AF0C57" w:rsidP="00AF0C57">
            <w:pPr>
              <w:rPr>
                <w:rFonts w:ascii="Calibri" w:hAnsi="Calibri"/>
                <w:bCs/>
              </w:rPr>
            </w:pPr>
            <w:r w:rsidRPr="003734D2">
              <w:rPr>
                <w:rFonts w:ascii="Calibri" w:hAnsi="Calibri"/>
                <w:bCs/>
              </w:rPr>
              <w:t>Other: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jc w:val="right"/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>C. Subtotal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</w:tr>
      <w:tr w:rsidR="00AF0C57" w:rsidRPr="00C461EE" w:rsidTr="00AF0C57">
        <w:tc>
          <w:tcPr>
            <w:tcW w:w="1975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</w:p>
        </w:tc>
        <w:tc>
          <w:tcPr>
            <w:tcW w:w="6390" w:type="dxa"/>
          </w:tcPr>
          <w:p w:rsidR="00AF0C57" w:rsidRPr="00C461EE" w:rsidRDefault="00AF0C57" w:rsidP="00AF0C57">
            <w:pPr>
              <w:jc w:val="right"/>
              <w:rPr>
                <w:rFonts w:ascii="Calibri" w:hAnsi="Calibri"/>
                <w:b/>
                <w:bCs/>
              </w:rPr>
            </w:pPr>
            <w:r w:rsidRPr="00C461EE">
              <w:rPr>
                <w:rFonts w:ascii="Calibri" w:hAnsi="Calibri"/>
                <w:b/>
                <w:bCs/>
              </w:rPr>
              <w:t>Total Project Cost (A+B+C)</w:t>
            </w:r>
          </w:p>
        </w:tc>
        <w:tc>
          <w:tcPr>
            <w:tcW w:w="1620" w:type="dxa"/>
          </w:tcPr>
          <w:p w:rsidR="00AF0C57" w:rsidRPr="00C461EE" w:rsidRDefault="00AF0C57" w:rsidP="00AF0C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6E00D0" w:rsidRPr="006E00D0" w:rsidRDefault="006E00D0" w:rsidP="006E00D0">
      <w:pPr>
        <w:pStyle w:val="Header"/>
        <w:rPr>
          <w:rFonts w:ascii="Calibri" w:hAnsi="Calibri"/>
          <w:bCs/>
          <w:color w:val="4A5B76"/>
          <w:sz w:val="20"/>
          <w:szCs w:val="40"/>
        </w:rPr>
      </w:pPr>
      <w:r w:rsidRPr="006E00D0">
        <w:rPr>
          <w:rFonts w:ascii="Calibri" w:hAnsi="Calibri"/>
          <w:b/>
          <w:bCs/>
          <w:color w:val="4A5B76"/>
          <w:sz w:val="20"/>
          <w:szCs w:val="40"/>
        </w:rPr>
        <w:t>Matching Funds:</w:t>
      </w:r>
      <w:r>
        <w:rPr>
          <w:rFonts w:ascii="Calibri" w:hAnsi="Calibri"/>
          <w:b/>
          <w:bCs/>
          <w:color w:val="4A5B76"/>
          <w:sz w:val="20"/>
          <w:szCs w:val="40"/>
        </w:rPr>
        <w:t xml:space="preserve"> </w:t>
      </w:r>
      <w:r w:rsidRPr="006E00D0">
        <w:rPr>
          <w:rFonts w:ascii="Calibri" w:hAnsi="Calibri"/>
          <w:bCs/>
          <w:color w:val="4A5B76"/>
          <w:sz w:val="20"/>
          <w:szCs w:val="40"/>
        </w:rPr>
        <w:t>A 3:1</w:t>
      </w:r>
      <w:r w:rsidR="00C6260B">
        <w:rPr>
          <w:rFonts w:ascii="Calibri" w:hAnsi="Calibri"/>
          <w:bCs/>
          <w:color w:val="4A5B76"/>
          <w:sz w:val="20"/>
          <w:szCs w:val="40"/>
        </w:rPr>
        <w:t xml:space="preserve"> </w:t>
      </w:r>
      <w:r w:rsidR="00C6260B" w:rsidRPr="006E00D0">
        <w:rPr>
          <w:rFonts w:ascii="Calibri" w:hAnsi="Calibri"/>
          <w:bCs/>
          <w:color w:val="4A5B76"/>
          <w:sz w:val="20"/>
          <w:szCs w:val="40"/>
        </w:rPr>
        <w:t>(75% partner</w:t>
      </w:r>
      <w:r w:rsidR="00C6260B">
        <w:rPr>
          <w:rFonts w:ascii="Calibri" w:hAnsi="Calibri"/>
          <w:bCs/>
          <w:color w:val="4A5B76"/>
          <w:sz w:val="20"/>
          <w:szCs w:val="40"/>
        </w:rPr>
        <w:t xml:space="preserve">: </w:t>
      </w:r>
      <w:r w:rsidR="00C6260B" w:rsidRPr="006E00D0">
        <w:rPr>
          <w:rFonts w:ascii="Calibri" w:hAnsi="Calibri"/>
          <w:bCs/>
          <w:color w:val="4A5B76"/>
          <w:sz w:val="20"/>
          <w:szCs w:val="40"/>
        </w:rPr>
        <w:t xml:space="preserve">25% NWTF) </w:t>
      </w:r>
      <w:r w:rsidR="00C6260B">
        <w:rPr>
          <w:rFonts w:ascii="Calibri" w:hAnsi="Calibri"/>
          <w:bCs/>
          <w:color w:val="4A5B76"/>
          <w:sz w:val="20"/>
          <w:szCs w:val="40"/>
        </w:rPr>
        <w:t xml:space="preserve">minimum match </w:t>
      </w:r>
      <w:r w:rsidRPr="006E00D0">
        <w:rPr>
          <w:rFonts w:ascii="Calibri" w:hAnsi="Calibri"/>
          <w:bCs/>
          <w:color w:val="4A5B76"/>
          <w:sz w:val="20"/>
          <w:szCs w:val="40"/>
        </w:rPr>
        <w:t>is required. Please list project partners</w:t>
      </w:r>
      <w:r w:rsidR="003D6253">
        <w:rPr>
          <w:rFonts w:ascii="Calibri" w:hAnsi="Calibri"/>
          <w:bCs/>
          <w:color w:val="4A5B76"/>
          <w:sz w:val="20"/>
          <w:szCs w:val="40"/>
        </w:rPr>
        <w:t>,</w:t>
      </w:r>
      <w:r w:rsidR="00C6260B">
        <w:rPr>
          <w:rFonts w:ascii="Calibri" w:hAnsi="Calibri"/>
          <w:bCs/>
          <w:color w:val="4A5B76"/>
          <w:sz w:val="20"/>
          <w:szCs w:val="40"/>
        </w:rPr>
        <w:t xml:space="preserve"> funding amounts</w:t>
      </w:r>
      <w:r w:rsidRPr="006E00D0">
        <w:rPr>
          <w:rFonts w:ascii="Calibri" w:hAnsi="Calibri"/>
          <w:bCs/>
          <w:color w:val="4A5B76"/>
          <w:sz w:val="20"/>
          <w:szCs w:val="40"/>
        </w:rPr>
        <w:t xml:space="preserve"> and associated costs in the budget table provided. Cash match will receive preference during proposal evaluation</w:t>
      </w:r>
      <w:r w:rsidR="00C6260B">
        <w:rPr>
          <w:rFonts w:ascii="Calibri" w:hAnsi="Calibri"/>
          <w:bCs/>
          <w:color w:val="4A5B76"/>
          <w:sz w:val="20"/>
          <w:szCs w:val="40"/>
        </w:rPr>
        <w:t>.  Requests are capped at $25,000.</w:t>
      </w:r>
    </w:p>
    <w:p w:rsidR="006935A4" w:rsidRPr="006935A4" w:rsidRDefault="006935A4" w:rsidP="006935A4">
      <w:pPr>
        <w:pStyle w:val="Header"/>
        <w:rPr>
          <w:rFonts w:ascii="Calibri" w:hAnsi="Calibri"/>
          <w:b/>
          <w:bCs/>
          <w:color w:val="4A5B76"/>
          <w:sz w:val="40"/>
          <w:szCs w:val="40"/>
        </w:rPr>
        <w:sectPr w:rsidR="006935A4" w:rsidRPr="006935A4" w:rsidSect="007E3E02">
          <w:headerReference w:type="first" r:id="rId8"/>
          <w:pgSz w:w="12240" w:h="15840" w:code="1"/>
          <w:pgMar w:top="1440" w:right="1152" w:bottom="1440" w:left="1152" w:header="720" w:footer="720" w:gutter="0"/>
          <w:cols w:space="720"/>
          <w:titlePg/>
          <w:docGrid w:linePitch="360"/>
        </w:sectPr>
      </w:pPr>
    </w:p>
    <w:p w:rsidR="006935A4" w:rsidRPr="006935A4" w:rsidRDefault="003D6253" w:rsidP="006935A4">
      <w:pPr>
        <w:pStyle w:val="Header"/>
        <w:rPr>
          <w:rFonts w:ascii="Calibri" w:hAnsi="Calibri"/>
          <w:b/>
          <w:bCs/>
          <w:color w:val="4A5B76"/>
        </w:rPr>
      </w:pPr>
      <w: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-920115</wp:posOffset>
            </wp:positionV>
            <wp:extent cx="7776288" cy="10063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4W_Riparian_Initiati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88" cy="1006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958" w:rsidRDefault="00BC5958" w:rsidP="00793230">
      <w:pPr>
        <w:rPr>
          <w:rFonts w:asciiTheme="minorHAnsi" w:hAnsiTheme="minorHAnsi" w:cstheme="minorHAnsi"/>
          <w:b/>
          <w:noProof/>
          <w:color w:val="365F91" w:themeColor="accent1" w:themeShade="BF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BC5958" w:rsidRDefault="00BC5958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FD58D2" w:rsidRDefault="00FD58D2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FD58D2" w:rsidRDefault="00FD58D2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FD58D2" w:rsidRDefault="00FD58D2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p w:rsidR="004B505A" w:rsidRPr="00793230" w:rsidRDefault="004B505A" w:rsidP="00793230">
      <w:pPr>
        <w:rPr>
          <w:rFonts w:asciiTheme="minorHAnsi" w:hAnsiTheme="minorHAnsi" w:cstheme="minorHAnsi"/>
          <w:b/>
          <w:color w:val="4A5B76"/>
          <w:sz w:val="36"/>
          <w:szCs w:val="36"/>
        </w:rPr>
      </w:pPr>
    </w:p>
    <w:sectPr w:rsidR="004B505A" w:rsidRPr="00793230" w:rsidSect="00DD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45" w:rsidRDefault="00E00A45" w:rsidP="007E5F0C">
      <w:r>
        <w:separator/>
      </w:r>
    </w:p>
  </w:endnote>
  <w:endnote w:type="continuationSeparator" w:id="0">
    <w:p w:rsidR="00E00A45" w:rsidRDefault="00E00A45" w:rsidP="007E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45" w:rsidRDefault="00E00A45" w:rsidP="007E5F0C">
      <w:r>
        <w:separator/>
      </w:r>
    </w:p>
  </w:footnote>
  <w:footnote w:type="continuationSeparator" w:id="0">
    <w:p w:rsidR="00E00A45" w:rsidRDefault="00E00A45" w:rsidP="007E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02" w:rsidRDefault="007E3E02" w:rsidP="007E3E02">
    <w:pPr>
      <w:pStyle w:val="Header"/>
      <w:tabs>
        <w:tab w:val="center" w:pos="4968"/>
        <w:tab w:val="left" w:pos="6564"/>
      </w:tabs>
      <w:jc w:val="center"/>
      <w:rPr>
        <w:rFonts w:ascii="Arial" w:hAnsi="Arial"/>
        <w:noProof/>
      </w:rPr>
    </w:pPr>
  </w:p>
  <w:p w:rsidR="007E3E02" w:rsidRPr="00703742" w:rsidRDefault="007E3E02" w:rsidP="007E3E02">
    <w:pPr>
      <w:pStyle w:val="Header"/>
      <w:jc w:val="center"/>
      <w:rPr>
        <w:rFonts w:ascii="Tahoma" w:hAnsi="Tahoma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A2B"/>
    <w:multiLevelType w:val="hybridMultilevel"/>
    <w:tmpl w:val="19761CA8"/>
    <w:lvl w:ilvl="0" w:tplc="FB2ED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EE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5607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AA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B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01A4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87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46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734E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tZ/VuAfbCdOfpI0tCwaUMP7FC1gREerhdwz3Bxi9mQAWJhcXvaqhLmF9AQ7sV15G+E8dET8YD5kwgiHqxDetQ==" w:salt="p08ZjJT2+6GNkzYfbHqk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D6"/>
    <w:rsid w:val="0000168F"/>
    <w:rsid w:val="00005388"/>
    <w:rsid w:val="00016BA7"/>
    <w:rsid w:val="000240F6"/>
    <w:rsid w:val="00030679"/>
    <w:rsid w:val="00054423"/>
    <w:rsid w:val="000706C7"/>
    <w:rsid w:val="0007216A"/>
    <w:rsid w:val="00085E85"/>
    <w:rsid w:val="0009260B"/>
    <w:rsid w:val="000A0911"/>
    <w:rsid w:val="000B077D"/>
    <w:rsid w:val="00112564"/>
    <w:rsid w:val="00112DDD"/>
    <w:rsid w:val="001443E5"/>
    <w:rsid w:val="00185D4E"/>
    <w:rsid w:val="00194BE9"/>
    <w:rsid w:val="001A0C09"/>
    <w:rsid w:val="001B1696"/>
    <w:rsid w:val="001B3BD6"/>
    <w:rsid w:val="001E6806"/>
    <w:rsid w:val="001F145A"/>
    <w:rsid w:val="001F317A"/>
    <w:rsid w:val="00211B9B"/>
    <w:rsid w:val="00232027"/>
    <w:rsid w:val="002A03CD"/>
    <w:rsid w:val="002B2620"/>
    <w:rsid w:val="002C4BFC"/>
    <w:rsid w:val="002D64F1"/>
    <w:rsid w:val="0030329E"/>
    <w:rsid w:val="003044E8"/>
    <w:rsid w:val="0031398C"/>
    <w:rsid w:val="003234EB"/>
    <w:rsid w:val="0032555C"/>
    <w:rsid w:val="00335E10"/>
    <w:rsid w:val="003742CE"/>
    <w:rsid w:val="00393CC7"/>
    <w:rsid w:val="003D2B59"/>
    <w:rsid w:val="003D6253"/>
    <w:rsid w:val="003F17D5"/>
    <w:rsid w:val="003F6E50"/>
    <w:rsid w:val="00412AA2"/>
    <w:rsid w:val="00415C3E"/>
    <w:rsid w:val="00415E2B"/>
    <w:rsid w:val="0043495C"/>
    <w:rsid w:val="00473C4F"/>
    <w:rsid w:val="00487F03"/>
    <w:rsid w:val="004A0441"/>
    <w:rsid w:val="004A7C5E"/>
    <w:rsid w:val="004B05D5"/>
    <w:rsid w:val="004B505A"/>
    <w:rsid w:val="004C0A61"/>
    <w:rsid w:val="004C4942"/>
    <w:rsid w:val="004C4EDB"/>
    <w:rsid w:val="00516E9E"/>
    <w:rsid w:val="00517C5A"/>
    <w:rsid w:val="00526BF1"/>
    <w:rsid w:val="00544F67"/>
    <w:rsid w:val="005711AF"/>
    <w:rsid w:val="00594EF7"/>
    <w:rsid w:val="005B1227"/>
    <w:rsid w:val="005B4CD2"/>
    <w:rsid w:val="005F02E0"/>
    <w:rsid w:val="005F366B"/>
    <w:rsid w:val="00604B48"/>
    <w:rsid w:val="00623190"/>
    <w:rsid w:val="0062547B"/>
    <w:rsid w:val="00646667"/>
    <w:rsid w:val="006472A4"/>
    <w:rsid w:val="00652DB7"/>
    <w:rsid w:val="00663674"/>
    <w:rsid w:val="00684700"/>
    <w:rsid w:val="006935A4"/>
    <w:rsid w:val="006A6ED9"/>
    <w:rsid w:val="006B3589"/>
    <w:rsid w:val="006D7A46"/>
    <w:rsid w:val="006E00D0"/>
    <w:rsid w:val="006E7C32"/>
    <w:rsid w:val="006F3623"/>
    <w:rsid w:val="00702660"/>
    <w:rsid w:val="0070698B"/>
    <w:rsid w:val="007466DD"/>
    <w:rsid w:val="00793230"/>
    <w:rsid w:val="007C7EDE"/>
    <w:rsid w:val="007D4064"/>
    <w:rsid w:val="007E1C5C"/>
    <w:rsid w:val="007E3E02"/>
    <w:rsid w:val="007E463F"/>
    <w:rsid w:val="007E5F0C"/>
    <w:rsid w:val="007F3431"/>
    <w:rsid w:val="007F7EF8"/>
    <w:rsid w:val="00811925"/>
    <w:rsid w:val="0083593A"/>
    <w:rsid w:val="008409D5"/>
    <w:rsid w:val="00854926"/>
    <w:rsid w:val="00861B54"/>
    <w:rsid w:val="00873524"/>
    <w:rsid w:val="00882CB6"/>
    <w:rsid w:val="00882E1A"/>
    <w:rsid w:val="008903D8"/>
    <w:rsid w:val="008C02E7"/>
    <w:rsid w:val="008C1152"/>
    <w:rsid w:val="008C7FC0"/>
    <w:rsid w:val="008E2382"/>
    <w:rsid w:val="008E68E5"/>
    <w:rsid w:val="008E6E4C"/>
    <w:rsid w:val="009074A7"/>
    <w:rsid w:val="00921614"/>
    <w:rsid w:val="00925C09"/>
    <w:rsid w:val="00940AD0"/>
    <w:rsid w:val="0095252C"/>
    <w:rsid w:val="009724AB"/>
    <w:rsid w:val="00976549"/>
    <w:rsid w:val="00990C5D"/>
    <w:rsid w:val="009C4DD6"/>
    <w:rsid w:val="009C5A04"/>
    <w:rsid w:val="009E4131"/>
    <w:rsid w:val="00A03A0A"/>
    <w:rsid w:val="00A061F7"/>
    <w:rsid w:val="00A231B1"/>
    <w:rsid w:val="00A87204"/>
    <w:rsid w:val="00AB2A5A"/>
    <w:rsid w:val="00AB3D07"/>
    <w:rsid w:val="00AB3FC0"/>
    <w:rsid w:val="00AB572B"/>
    <w:rsid w:val="00AC24E0"/>
    <w:rsid w:val="00AD374D"/>
    <w:rsid w:val="00AD7109"/>
    <w:rsid w:val="00AF0C57"/>
    <w:rsid w:val="00AF65A2"/>
    <w:rsid w:val="00B01580"/>
    <w:rsid w:val="00B23034"/>
    <w:rsid w:val="00B3204D"/>
    <w:rsid w:val="00B413DB"/>
    <w:rsid w:val="00B41BBE"/>
    <w:rsid w:val="00B45D81"/>
    <w:rsid w:val="00B672C7"/>
    <w:rsid w:val="00B71231"/>
    <w:rsid w:val="00B7236B"/>
    <w:rsid w:val="00BC5958"/>
    <w:rsid w:val="00C05E61"/>
    <w:rsid w:val="00C07B30"/>
    <w:rsid w:val="00C1016F"/>
    <w:rsid w:val="00C11450"/>
    <w:rsid w:val="00C13F1F"/>
    <w:rsid w:val="00C26316"/>
    <w:rsid w:val="00C31AD7"/>
    <w:rsid w:val="00C34416"/>
    <w:rsid w:val="00C504E9"/>
    <w:rsid w:val="00C604B2"/>
    <w:rsid w:val="00C61622"/>
    <w:rsid w:val="00C6260B"/>
    <w:rsid w:val="00C663A8"/>
    <w:rsid w:val="00C712C0"/>
    <w:rsid w:val="00C95F26"/>
    <w:rsid w:val="00CA4798"/>
    <w:rsid w:val="00CB347F"/>
    <w:rsid w:val="00CE3354"/>
    <w:rsid w:val="00CE5AE5"/>
    <w:rsid w:val="00D26C58"/>
    <w:rsid w:val="00D760D1"/>
    <w:rsid w:val="00D90BFF"/>
    <w:rsid w:val="00DB15DE"/>
    <w:rsid w:val="00DB34D8"/>
    <w:rsid w:val="00DD2E10"/>
    <w:rsid w:val="00DD5007"/>
    <w:rsid w:val="00DE49DA"/>
    <w:rsid w:val="00E00A45"/>
    <w:rsid w:val="00E26D91"/>
    <w:rsid w:val="00E87DFA"/>
    <w:rsid w:val="00E901AC"/>
    <w:rsid w:val="00E94676"/>
    <w:rsid w:val="00EE0304"/>
    <w:rsid w:val="00F03870"/>
    <w:rsid w:val="00F072D3"/>
    <w:rsid w:val="00F13551"/>
    <w:rsid w:val="00F3602D"/>
    <w:rsid w:val="00F524E4"/>
    <w:rsid w:val="00F52CC5"/>
    <w:rsid w:val="00F62583"/>
    <w:rsid w:val="00FC0E01"/>
    <w:rsid w:val="00FC3163"/>
    <w:rsid w:val="00FC652D"/>
    <w:rsid w:val="00FD1AFE"/>
    <w:rsid w:val="00FD58D2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B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B3BD6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1B3BD6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B3BD6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B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3BD6"/>
    <w:rPr>
      <w:rFonts w:ascii="Arial" w:eastAsia="Times New Roman" w:hAnsi="Arial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B3BD6"/>
    <w:rPr>
      <w:rFonts w:ascii="Arial" w:eastAsia="Times New Roman" w:hAnsi="Arial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1B3BD6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rsid w:val="001B3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3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3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B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D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806"/>
    <w:rPr>
      <w:color w:val="808080"/>
    </w:rPr>
  </w:style>
  <w:style w:type="table" w:styleId="TableGrid">
    <w:name w:val="Table Grid"/>
    <w:basedOn w:val="TableNormal"/>
    <w:uiPriority w:val="39"/>
    <w:rsid w:val="00BC595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W4W Application - FY23 Final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</dc:creator>
  <cp:lastModifiedBy>Annie Farrell</cp:lastModifiedBy>
  <cp:revision>2</cp:revision>
  <dcterms:created xsi:type="dcterms:W3CDTF">2022-11-17T20:47:00Z</dcterms:created>
  <dcterms:modified xsi:type="dcterms:W3CDTF">2022-11-17T20:47:00Z</dcterms:modified>
</cp:coreProperties>
</file>